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CFC" w:rsidRPr="00101CFC" w:rsidRDefault="00101CFC" w:rsidP="00101CFC">
      <w:pPr>
        <w:spacing w:line="240" w:lineRule="auto"/>
        <w:rPr>
          <w:rFonts w:ascii="MyriaMM_215 LT 600 NO" w:eastAsia="Times New Roman" w:hAnsi="MyriaMM_215 LT 600 NO"/>
          <w:sz w:val="144"/>
          <w:szCs w:val="20"/>
          <w:lang w:val="de-DE" w:eastAsia="de-DE"/>
        </w:rPr>
      </w:pPr>
    </w:p>
    <w:p w:rsidR="00101CFC" w:rsidRPr="00101CFC" w:rsidRDefault="00101CFC" w:rsidP="00101CFC">
      <w:pPr>
        <w:spacing w:after="0" w:line="240" w:lineRule="auto"/>
        <w:rPr>
          <w:rFonts w:ascii="Verdana" w:eastAsia="Times New Roman" w:hAnsi="Verdana"/>
          <w:sz w:val="144"/>
          <w:szCs w:val="20"/>
          <w:lang w:val="de-DE" w:eastAsia="de-DE"/>
        </w:rPr>
      </w:pPr>
    </w:p>
    <w:p w:rsidR="00101CFC" w:rsidRPr="00101CFC" w:rsidRDefault="00101CFC" w:rsidP="00101CFC">
      <w:pPr>
        <w:spacing w:after="0" w:line="240" w:lineRule="auto"/>
        <w:rPr>
          <w:rFonts w:ascii="MyriaMM_215 LT 600 NO" w:eastAsia="Times New Roman" w:hAnsi="MyriaMM_215 LT 600 NO"/>
          <w:sz w:val="144"/>
          <w:szCs w:val="20"/>
          <w:lang w:val="de-DE" w:eastAsia="de-DE"/>
        </w:rPr>
      </w:pPr>
    </w:p>
    <w:p w:rsidR="00101CFC" w:rsidRDefault="006A3605" w:rsidP="000D3BE7">
      <w:pPr>
        <w:tabs>
          <w:tab w:val="left" w:pos="10800"/>
        </w:tabs>
        <w:spacing w:after="0" w:line="240" w:lineRule="auto"/>
        <w:rPr>
          <w:rFonts w:ascii="Verdana" w:eastAsia="Times New Roman" w:hAnsi="Verdana"/>
          <w:sz w:val="136"/>
          <w:szCs w:val="136"/>
          <w:lang w:val="de-DE" w:eastAsia="de-DE"/>
        </w:rPr>
      </w:pPr>
      <w:r>
        <w:rPr>
          <w:rFonts w:ascii="Verdana" w:eastAsia="Times New Roman" w:hAnsi="Verdana"/>
          <w:sz w:val="136"/>
          <w:szCs w:val="136"/>
          <w:lang w:val="de-DE" w:eastAsia="de-DE"/>
        </w:rPr>
        <w:t>Vorname Name</w:t>
      </w:r>
      <w:bookmarkStart w:id="0" w:name="_GoBack"/>
      <w:bookmarkEnd w:id="0"/>
      <w:r w:rsidR="000D3BE7">
        <w:rPr>
          <w:rFonts w:ascii="Verdana" w:eastAsia="Times New Roman" w:hAnsi="Verdana"/>
          <w:sz w:val="136"/>
          <w:szCs w:val="136"/>
          <w:lang w:val="de-DE" w:eastAsia="de-DE"/>
        </w:rPr>
        <w:tab/>
      </w:r>
      <w:r w:rsidR="000D3BE7">
        <w:rPr>
          <w:rFonts w:ascii="Verdana" w:eastAsia="Times New Roman" w:hAnsi="Verdana"/>
          <w:sz w:val="136"/>
          <w:szCs w:val="136"/>
          <w:lang w:val="de-DE" w:eastAsia="de-DE"/>
        </w:rPr>
        <w:br/>
      </w:r>
    </w:p>
    <w:p w:rsidR="00A37F78" w:rsidRDefault="00101CFC" w:rsidP="000D3BE7">
      <w:pPr>
        <w:spacing w:after="0" w:line="240" w:lineRule="auto"/>
      </w:pPr>
      <w:r>
        <w:rPr>
          <w:rFonts w:ascii="MyriaMM_215 LT 600 NO" w:eastAsia="Times New Roman" w:hAnsi="MyriaMM_215 LT 600 NO"/>
          <w:sz w:val="144"/>
          <w:szCs w:val="20"/>
          <w:lang w:val="de-DE" w:eastAsia="de-DE"/>
        </w:rPr>
        <w:t xml:space="preserve"> </w:t>
      </w:r>
    </w:p>
    <w:sectPr w:rsidR="00A37F78" w:rsidSect="000D3BE7">
      <w:footerReference w:type="default" r:id="rId6"/>
      <w:pgSz w:w="16840" w:h="11907" w:orient="landscape" w:code="9"/>
      <w:pgMar w:top="1134" w:right="2835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2FF" w:rsidRDefault="00D262FF">
      <w:pPr>
        <w:spacing w:after="0" w:line="240" w:lineRule="auto"/>
      </w:pPr>
      <w:r>
        <w:separator/>
      </w:r>
    </w:p>
  </w:endnote>
  <w:endnote w:type="continuationSeparator" w:id="0">
    <w:p w:rsidR="00D262FF" w:rsidRDefault="00D2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MM_215 LT 600 N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78" w:rsidRDefault="00A73278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A3605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2FF" w:rsidRDefault="00D262FF">
      <w:pPr>
        <w:spacing w:after="0" w:line="240" w:lineRule="auto"/>
      </w:pPr>
      <w:r>
        <w:separator/>
      </w:r>
    </w:p>
  </w:footnote>
  <w:footnote w:type="continuationSeparator" w:id="0">
    <w:p w:rsidR="00D262FF" w:rsidRDefault="00D26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F8"/>
    <w:rsid w:val="000D3BE7"/>
    <w:rsid w:val="00101CFC"/>
    <w:rsid w:val="005474F8"/>
    <w:rsid w:val="006A3605"/>
    <w:rsid w:val="00A37F78"/>
    <w:rsid w:val="00A65AD3"/>
    <w:rsid w:val="00A73278"/>
    <w:rsid w:val="00D2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97E16-4A4F-44C3-A094-C1C9AE36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7F7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unhideWhenUsed/>
    <w:rsid w:val="00101C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01CFC"/>
  </w:style>
  <w:style w:type="character" w:styleId="Seitenzahl">
    <w:name w:val="page number"/>
    <w:basedOn w:val="Absatz-Standardschriftart"/>
    <w:rsid w:val="00101C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1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ike\Documents\1Arbeitsakten\Kunden\99%20Muster\Namenschild%20mit%20PEP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Namenschild mit PEP Logo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</dc:creator>
  <cp:keywords/>
  <dc:description/>
  <cp:lastModifiedBy>Meike</cp:lastModifiedBy>
  <cp:revision>2</cp:revision>
  <cp:lastPrinted>2009-01-02T11:24:00Z</cp:lastPrinted>
  <dcterms:created xsi:type="dcterms:W3CDTF">2017-02-14T10:37:00Z</dcterms:created>
  <dcterms:modified xsi:type="dcterms:W3CDTF">2017-02-14T10:38:00Z</dcterms:modified>
</cp:coreProperties>
</file>