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5CA4" w:rsidRDefault="00821D24">
      <w:r w:rsidRPr="00C27A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-800100</wp:posOffset>
                </wp:positionV>
                <wp:extent cx="571500" cy="360489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0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D1C" w:rsidRPr="00121D1C" w:rsidRDefault="00121D1C" w:rsidP="00121D1C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21D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Trennstreifen hochkant beschriften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pt;margin-top:-63pt;width:45pt;height:28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cRtAIAALw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" filled="f" stroked="f">
                <v:textbox style="layout-flow:vertical;mso-layout-flow-alt:bottom-to-top">
                  <w:txbxContent>
                    <w:p w:rsidR="00121D1C" w:rsidRPr="00121D1C" w:rsidRDefault="00121D1C" w:rsidP="00121D1C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21D1C">
                        <w:rPr>
                          <w:rFonts w:ascii="Arial" w:hAnsi="Arial" w:cs="Arial"/>
                          <w:sz w:val="32"/>
                          <w:szCs w:val="32"/>
                        </w:rPr>
                        <w:t>Trennstreifen h</w:t>
                      </w:r>
                      <w:bookmarkStart w:id="1" w:name="_GoBack"/>
                      <w:bookmarkEnd w:id="1"/>
                      <w:r w:rsidRPr="00121D1C">
                        <w:rPr>
                          <w:rFonts w:ascii="Arial" w:hAnsi="Arial" w:cs="Arial"/>
                          <w:sz w:val="32"/>
                          <w:szCs w:val="32"/>
                        </w:rPr>
                        <w:t>ochkant beschriften</w:t>
                      </w:r>
                    </w:p>
                  </w:txbxContent>
                </v:textbox>
              </v:shape>
            </w:pict>
          </mc:Fallback>
        </mc:AlternateContent>
      </w:r>
      <w:r w:rsidR="00C27AD9" w:rsidRPr="00C27AD9">
        <w:rPr>
          <w:sz w:val="32"/>
          <w:szCs w:val="32"/>
        </w:rPr>
        <w:t xml:space="preserve"> </w:t>
      </w:r>
    </w:p>
    <w:sectPr w:rsidR="00145CA4" w:rsidSect="00C27AD9">
      <w:pgSz w:w="13608" w:h="5954" w:orient="landscape" w:code="9"/>
      <w:pgMar w:top="1418" w:right="4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27"/>
    <w:rsid w:val="00010ADD"/>
    <w:rsid w:val="00040EA3"/>
    <w:rsid w:val="00071A31"/>
    <w:rsid w:val="00087707"/>
    <w:rsid w:val="00093963"/>
    <w:rsid w:val="00121D1C"/>
    <w:rsid w:val="00145CA4"/>
    <w:rsid w:val="001921CA"/>
    <w:rsid w:val="00200A7E"/>
    <w:rsid w:val="00223211"/>
    <w:rsid w:val="00223B17"/>
    <w:rsid w:val="002F55C2"/>
    <w:rsid w:val="00427144"/>
    <w:rsid w:val="00467D91"/>
    <w:rsid w:val="00483EEF"/>
    <w:rsid w:val="00532AB4"/>
    <w:rsid w:val="005F18E5"/>
    <w:rsid w:val="00791C27"/>
    <w:rsid w:val="00821D24"/>
    <w:rsid w:val="00835463"/>
    <w:rsid w:val="008C51DE"/>
    <w:rsid w:val="00A1099E"/>
    <w:rsid w:val="00A55878"/>
    <w:rsid w:val="00BB07FF"/>
    <w:rsid w:val="00BF0ACD"/>
    <w:rsid w:val="00C271F4"/>
    <w:rsid w:val="00C27AD9"/>
    <w:rsid w:val="00CC24A5"/>
    <w:rsid w:val="00D01627"/>
    <w:rsid w:val="00E95D80"/>
    <w:rsid w:val="00EE290E"/>
    <w:rsid w:val="00FC5B74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102E-304E-4AF4-BBC4-AC658803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7AD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21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ndard\Anwendungsdaten\Microsoft\Vorlagen\B&#252;ro%20u.%20Privat\Trennstreif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Trennstreifen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Quer beschriften geht natürlich auch</vt:lpstr>
    </vt:vector>
  </TitlesOfParts>
  <Company>www.123effizientdabei.de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Trennstreifen mit Word beschriften</dc:title>
  <dc:subject>Trennstreifen beschriften</dc:subject>
  <dc:creator>Meike Kranz</dc:creator>
  <cp:keywords/>
  <dc:description/>
  <cp:lastModifiedBy>Meike</cp:lastModifiedBy>
  <cp:revision>3</cp:revision>
  <cp:lastPrinted>2003-10-15T10:01:00Z</cp:lastPrinted>
  <dcterms:created xsi:type="dcterms:W3CDTF">2016-12-19T07:53:00Z</dcterms:created>
  <dcterms:modified xsi:type="dcterms:W3CDTF">2017-01-03T08:36:00Z</dcterms:modified>
  <cp:category>Word</cp:category>
</cp:coreProperties>
</file>